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70" w:rsidRDefault="00074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-3810</wp:posOffset>
                </wp:positionV>
                <wp:extent cx="1024890" cy="4762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5D7C" w:rsidRPr="00DD5D7C" w:rsidRDefault="00DD5D7C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DD5D7C">
                              <w:rPr>
                                <w:rFonts w:hint="eastAsia"/>
                                <w:b/>
                                <w:i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17.7pt;margin-top:-.3pt;width:80.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">
                <v:textbox inset="5.85pt,.7pt,5.85pt,.7pt">
                  <w:txbxContent>
                    <w:p w:rsidR="00DD5D7C" w:rsidRPr="00DD5D7C" w:rsidRDefault="00DD5D7C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DD5D7C">
                        <w:rPr>
                          <w:rFonts w:hint="eastAsia"/>
                          <w:b/>
                          <w:i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7C3F70">
        <w:rPr>
          <w:rFonts w:hint="eastAsia"/>
        </w:rPr>
        <w:t>様式第</w:t>
      </w:r>
      <w:r w:rsidR="007C3F70">
        <w:t>4</w:t>
      </w:r>
      <w:r w:rsidR="007C3F70">
        <w:rPr>
          <w:rFonts w:hint="eastAsia"/>
        </w:rPr>
        <w:t>号</w:t>
      </w:r>
      <w:r w:rsidR="007C3F70">
        <w:t>(</w:t>
      </w:r>
      <w:r w:rsidR="007C3F70">
        <w:rPr>
          <w:rFonts w:hint="eastAsia"/>
        </w:rPr>
        <w:t>第</w:t>
      </w:r>
      <w:r w:rsidR="007C3F70">
        <w:t>7</w:t>
      </w:r>
      <w:r w:rsidR="007C3F70">
        <w:rPr>
          <w:rFonts w:hint="eastAsia"/>
        </w:rPr>
        <w:t>条関係</w:t>
      </w:r>
      <w:r w:rsidR="007C3F70">
        <w:t>)</w:t>
      </w:r>
    </w:p>
    <w:p w:rsidR="007C3F70" w:rsidRPr="002B6E06" w:rsidRDefault="007C3F70">
      <w:pPr>
        <w:spacing w:after="120" w:line="360" w:lineRule="auto"/>
        <w:jc w:val="center"/>
        <w:rPr>
          <w:b/>
        </w:rPr>
      </w:pPr>
      <w:r w:rsidRPr="002B6E06">
        <w:rPr>
          <w:rFonts w:hint="eastAsia"/>
          <w:b/>
          <w:spacing w:val="75"/>
        </w:rPr>
        <w:t>墓所内工事施工</w:t>
      </w:r>
      <w:r w:rsidRPr="002B6E06">
        <w:rPr>
          <w:rFonts w:hint="eastAsia"/>
          <w:b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200"/>
        <w:gridCol w:w="698"/>
        <w:gridCol w:w="4822"/>
      </w:tblGrid>
      <w:tr w:rsidR="007C3F70">
        <w:trPr>
          <w:cantSplit/>
          <w:trHeight w:val="585"/>
        </w:trPr>
        <w:tc>
          <w:tcPr>
            <w:tcW w:w="8508" w:type="dxa"/>
            <w:gridSpan w:val="4"/>
            <w:tcBorders>
              <w:bottom w:val="nil"/>
            </w:tcBorders>
          </w:tcPr>
          <w:p w:rsidR="007C3F70" w:rsidRDefault="007C3F70"/>
          <w:p w:rsidR="007C3F70" w:rsidRDefault="00DD5D7C">
            <w:pPr>
              <w:spacing w:line="480" w:lineRule="auto"/>
              <w:jc w:val="right"/>
            </w:pPr>
            <w:r>
              <w:rPr>
                <w:rFonts w:hint="eastAsia"/>
              </w:rPr>
              <w:t>●●</w:t>
            </w:r>
            <w:r w:rsidR="007C3F70">
              <w:rPr>
                <w:rFonts w:hint="eastAsia"/>
              </w:rPr>
              <w:t>年</w:t>
            </w:r>
            <w:r>
              <w:rPr>
                <w:rFonts w:hint="eastAsia"/>
              </w:rPr>
              <w:t>●●</w:t>
            </w:r>
            <w:r w:rsidR="007C3F70">
              <w:rPr>
                <w:rFonts w:hint="eastAsia"/>
              </w:rPr>
              <w:t>月</w:t>
            </w:r>
            <w:r>
              <w:rPr>
                <w:rFonts w:hint="eastAsia"/>
              </w:rPr>
              <w:t>●●</w:t>
            </w:r>
            <w:r w:rsidR="007C3F70">
              <w:rPr>
                <w:rFonts w:hint="eastAsia"/>
              </w:rPr>
              <w:t xml:space="preserve">日　</w:t>
            </w:r>
          </w:p>
          <w:p w:rsidR="007C3F70" w:rsidRDefault="007C3F70">
            <w:r>
              <w:rPr>
                <w:rFonts w:hint="eastAsia"/>
              </w:rPr>
              <w:t xml:space="preserve">　美郷町長　　　　様</w:t>
            </w:r>
          </w:p>
        </w:tc>
      </w:tr>
      <w:tr w:rsidR="007C3F70" w:rsidRPr="00CB6E72" w:rsidTr="002B6E06">
        <w:trPr>
          <w:cantSplit/>
          <w:trHeight w:val="1251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C3F70" w:rsidRDefault="002B6E06" w:rsidP="002B6E06">
            <w:pPr>
              <w:ind w:right="740"/>
              <w:jc w:val="center"/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7C3F70">
              <w:rPr>
                <w:rFonts w:hint="eastAsia"/>
              </w:rPr>
              <w:t>申請者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</w:tcBorders>
            <w:vAlign w:val="center"/>
          </w:tcPr>
          <w:p w:rsidR="007C3F70" w:rsidRDefault="007C3F70" w:rsidP="002B6E06">
            <w:pPr>
              <w:spacing w:line="360" w:lineRule="auto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DD5D7C" w:rsidRPr="00DD5D7C">
              <w:rPr>
                <w:rFonts w:ascii="ＦＡ ポップＢ" w:eastAsia="ＦＡ ポップＢ" w:hint="eastAsia"/>
              </w:rPr>
              <w:t>美郷町粕渕</w:t>
            </w:r>
            <w:r w:rsidR="00CB6E72">
              <w:rPr>
                <w:rFonts w:ascii="ＦＡ ポップＢ" w:eastAsia="ＦＡ ポップＢ" w:hint="eastAsia"/>
              </w:rPr>
              <w:t>１００２</w:t>
            </w:r>
            <w:r w:rsidR="00DD5D7C" w:rsidRPr="00DD5D7C">
              <w:rPr>
                <w:rFonts w:ascii="ＦＡ ポップＢ" w:eastAsia="ＦＡ ポップＢ" w:hint="eastAsia"/>
              </w:rPr>
              <w:t>番地</w:t>
            </w:r>
            <w:r w:rsidR="00CB6E72">
              <w:rPr>
                <w:rFonts w:hint="eastAsia"/>
              </w:rPr>
              <w:t xml:space="preserve">　　　　　　　　</w:t>
            </w:r>
          </w:p>
          <w:p w:rsidR="007C3F70" w:rsidRDefault="007C3F70" w:rsidP="00CB6E72">
            <w:pPr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DD5D7C" w:rsidRPr="00DD5D7C">
              <w:rPr>
                <w:rFonts w:ascii="ＦＡ ポップＢ" w:eastAsia="ＦＡ ポップＢ" w:hint="eastAsia"/>
              </w:rPr>
              <w:t>美郷　太郎</w:t>
            </w:r>
            <w:r w:rsidR="002B6E06">
              <w:rPr>
                <w:rFonts w:hint="eastAsia"/>
              </w:rPr>
              <w:t xml:space="preserve">　</w:t>
            </w:r>
            <w:r w:rsidR="00DD5D7C">
              <w:rPr>
                <w:rFonts w:hint="eastAsia"/>
              </w:rPr>
              <w:t xml:space="preserve">　</w:t>
            </w:r>
            <w:r w:rsidR="002B6E06">
              <w:t xml:space="preserve"> </w:t>
            </w:r>
            <w:r>
              <w:rPr>
                <w:rFonts w:hint="eastAsia"/>
              </w:rPr>
              <w:t xml:space="preserve">　</w:t>
            </w:r>
            <w:r w:rsidR="00C45A6D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7C3F70">
        <w:trPr>
          <w:cantSplit/>
          <w:trHeight w:val="807"/>
        </w:trPr>
        <w:tc>
          <w:tcPr>
            <w:tcW w:w="8508" w:type="dxa"/>
            <w:gridSpan w:val="4"/>
            <w:tcBorders>
              <w:top w:val="nil"/>
            </w:tcBorders>
          </w:tcPr>
          <w:p w:rsidR="007C3F70" w:rsidRDefault="007C3F70">
            <w:pPr>
              <w:spacing w:line="300" w:lineRule="auto"/>
            </w:pPr>
            <w:r>
              <w:rPr>
                <w:rFonts w:hint="eastAsia"/>
              </w:rPr>
              <w:t xml:space="preserve">　美郷町墓地公園条例施行規則第</w:t>
            </w:r>
            <w:r w:rsidR="00CB6E72">
              <w:rPr>
                <w:rFonts w:hint="eastAsia"/>
              </w:rPr>
              <w:t>７</w:t>
            </w:r>
            <w:r>
              <w:rPr>
                <w:rFonts w:hint="eastAsia"/>
              </w:rPr>
              <w:t>条の規定により、次のとおり関係書類を添えて届け出ます。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墓地公園名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7C3F70">
            <w:r>
              <w:rPr>
                <w:rFonts w:hint="eastAsia"/>
              </w:rPr>
              <w:t>美郷町ふるさと墓地公園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7C3F70" w:rsidP="00795BB8">
            <w:r>
              <w:rPr>
                <w:rFonts w:hint="eastAsia"/>
              </w:rPr>
              <w:t xml:space="preserve">美郷町吾郷　</w:t>
            </w:r>
            <w:r w:rsidR="00795BB8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番地　　　　第　　　　</w:t>
            </w:r>
            <w:r w:rsidR="00DD5D7C"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720" w:type="dxa"/>
            <w:gridSpan w:val="3"/>
            <w:vAlign w:val="center"/>
          </w:tcPr>
          <w:p w:rsidR="00DD5D7C" w:rsidRDefault="000749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92075</wp:posOffset>
                      </wp:positionV>
                      <wp:extent cx="514350" cy="314325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91F50" id="Oval 4" o:spid="_x0000_s1026" style="position:absolute;left:0;text-align:left;margin-left:56.5pt;margin-top:7.25pt;width:40.5pt;height:24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">
                      <v:textbox inset="5.85pt,.7pt,5.85pt,.7pt"/>
                    </v:oval>
                  </w:pict>
                </mc:Fallback>
              </mc:AlternateContent>
            </w:r>
          </w:p>
          <w:p w:rsidR="007C3F70" w:rsidRDefault="007C3F70">
            <w:pPr>
              <w:jc w:val="center"/>
            </w:pPr>
            <w:r>
              <w:rPr>
                <w:rFonts w:hint="eastAsia"/>
              </w:rPr>
              <w:t>新設　　　　　　改造　　　　　　移転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工作物の内容</w:t>
            </w:r>
          </w:p>
        </w:tc>
        <w:tc>
          <w:tcPr>
            <w:tcW w:w="6720" w:type="dxa"/>
            <w:gridSpan w:val="3"/>
            <w:vAlign w:val="center"/>
          </w:tcPr>
          <w:p w:rsidR="007C3F70" w:rsidRPr="00DD5D7C" w:rsidRDefault="007C3F70">
            <w:pPr>
              <w:rPr>
                <w:rFonts w:ascii="ＦＡ ポップＢ" w:eastAsia="ＦＡ ポップＢ"/>
              </w:rPr>
            </w:pPr>
            <w:r>
              <w:rPr>
                <w:rFonts w:hint="eastAsia"/>
              </w:rPr>
              <w:t xml:space="preserve">　</w:t>
            </w:r>
            <w:r w:rsidR="00DD5D7C" w:rsidRPr="00DD5D7C">
              <w:rPr>
                <w:rFonts w:ascii="ＦＡ ポップＢ" w:eastAsia="ＦＡ ポップＢ" w:hint="eastAsia"/>
              </w:rPr>
              <w:t>石塔、外柵、墓誌、置灯籠、拝石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工事施工期間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7C3F70" w:rsidP="00DD5D7C">
            <w:r>
              <w:rPr>
                <w:rFonts w:hint="eastAsia"/>
              </w:rPr>
              <w:t xml:space="preserve">　</w:t>
            </w:r>
            <w:r w:rsidR="003B2FE4">
              <w:rPr>
                <w:rFonts w:hint="eastAsia"/>
              </w:rPr>
              <w:t xml:space="preserve">　</w:t>
            </w:r>
            <w:r w:rsidR="00DD5D7C">
              <w:rPr>
                <w:rFonts w:hint="eastAsia"/>
              </w:rPr>
              <w:t>●●</w:t>
            </w:r>
            <w:r>
              <w:rPr>
                <w:rFonts w:hint="eastAsia"/>
              </w:rPr>
              <w:t>年</w:t>
            </w:r>
            <w:r w:rsidR="00DD5D7C">
              <w:rPr>
                <w:rFonts w:hint="eastAsia"/>
              </w:rPr>
              <w:t>●●</w:t>
            </w:r>
            <w:r>
              <w:rPr>
                <w:rFonts w:hint="eastAsia"/>
              </w:rPr>
              <w:t>月</w:t>
            </w:r>
            <w:r w:rsidR="00DD5D7C">
              <w:rPr>
                <w:rFonts w:hint="eastAsia"/>
              </w:rPr>
              <w:t>●●</w:t>
            </w:r>
            <w:r>
              <w:rPr>
                <w:rFonts w:hint="eastAsia"/>
              </w:rPr>
              <w:t xml:space="preserve">日から　　　　</w:t>
            </w:r>
            <w:r w:rsidR="00DD5D7C">
              <w:rPr>
                <w:rFonts w:hint="eastAsia"/>
              </w:rPr>
              <w:t>●●</w:t>
            </w:r>
            <w:r>
              <w:rPr>
                <w:rFonts w:hint="eastAsia"/>
              </w:rPr>
              <w:t>年</w:t>
            </w:r>
            <w:r w:rsidR="00DD5D7C">
              <w:rPr>
                <w:rFonts w:hint="eastAsia"/>
              </w:rPr>
              <w:t>●●</w:t>
            </w:r>
            <w:r>
              <w:rPr>
                <w:rFonts w:hint="eastAsia"/>
              </w:rPr>
              <w:t>月</w:t>
            </w:r>
            <w:r w:rsidR="00DD5D7C">
              <w:rPr>
                <w:rFonts w:hint="eastAsia"/>
              </w:rPr>
              <w:t>●●</w:t>
            </w:r>
            <w:r>
              <w:rPr>
                <w:rFonts w:hint="eastAsia"/>
              </w:rPr>
              <w:t>日まで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Merge w:val="restart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200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20" w:type="dxa"/>
            <w:gridSpan w:val="2"/>
            <w:vAlign w:val="center"/>
          </w:tcPr>
          <w:p w:rsidR="007C3F70" w:rsidRDefault="00DD5D7C">
            <w:r>
              <w:rPr>
                <w:rFonts w:hint="eastAsia"/>
              </w:rPr>
              <w:t>島根県●●市●●町●●</w:t>
            </w:r>
            <w:r w:rsidR="007C3F70">
              <w:rPr>
                <w:rFonts w:hint="eastAsia"/>
              </w:rPr>
              <w:t xml:space="preserve">　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Merge/>
            <w:vAlign w:val="center"/>
          </w:tcPr>
          <w:p w:rsidR="007C3F70" w:rsidRDefault="007C3F70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20" w:type="dxa"/>
            <w:gridSpan w:val="2"/>
            <w:vAlign w:val="center"/>
          </w:tcPr>
          <w:p w:rsidR="007C3F70" w:rsidRDefault="00DD5D7C">
            <w:r>
              <w:rPr>
                <w:rFonts w:hint="eastAsia"/>
              </w:rPr>
              <w:t>■■石材株式会社　代表取締役　■■■■</w:t>
            </w:r>
            <w:r w:rsidR="007C3F70">
              <w:rPr>
                <w:rFonts w:hint="eastAsia"/>
              </w:rPr>
              <w:t xml:space="preserve">　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Merge/>
            <w:vAlign w:val="center"/>
          </w:tcPr>
          <w:p w:rsidR="007C3F70" w:rsidRDefault="007C3F70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520" w:type="dxa"/>
            <w:gridSpan w:val="2"/>
            <w:vAlign w:val="center"/>
          </w:tcPr>
          <w:p w:rsidR="007C3F70" w:rsidRDefault="007C3F70">
            <w:r>
              <w:rPr>
                <w:rFonts w:hint="eastAsia"/>
              </w:rPr>
              <w:t xml:space="preserve">　</w:t>
            </w:r>
            <w:r w:rsidR="00DD5D7C">
              <w:rPr>
                <w:rFonts w:hint="eastAsia"/>
              </w:rPr>
              <w:t>電話　●●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2B6E06" w:rsidP="002B6E06">
            <w:r>
              <w:rPr>
                <w:rFonts w:hint="eastAsia"/>
              </w:rPr>
              <w:t>□</w:t>
            </w:r>
            <w:r w:rsidR="007C3F70">
              <w:rPr>
                <w:rFonts w:hint="eastAsia"/>
              </w:rPr>
              <w:t xml:space="preserve">設計書　</w:t>
            </w:r>
            <w:r>
              <w:rPr>
                <w:rFonts w:hint="eastAsia"/>
              </w:rPr>
              <w:t>□完成</w:t>
            </w:r>
            <w:r w:rsidR="007C3F70">
              <w:rPr>
                <w:rFonts w:hint="eastAsia"/>
              </w:rPr>
              <w:t xml:space="preserve">図面　　</w:t>
            </w:r>
            <w:r>
              <w:rPr>
                <w:rFonts w:hint="eastAsia"/>
              </w:rPr>
              <w:t>□</w:t>
            </w:r>
            <w:r w:rsidR="007C3F70">
              <w:rPr>
                <w:rFonts w:hint="eastAsia"/>
              </w:rPr>
              <w:t xml:space="preserve">仕様書　　</w:t>
            </w:r>
            <w:r>
              <w:rPr>
                <w:rFonts w:hint="eastAsia"/>
              </w:rPr>
              <w:t>□</w:t>
            </w:r>
            <w:r w:rsidR="007C3F70">
              <w:rPr>
                <w:rFonts w:hint="eastAsia"/>
              </w:rPr>
              <w:t>墓所使用許可書</w:t>
            </w:r>
            <w:r>
              <w:rPr>
                <w:rFonts w:hint="eastAsia"/>
              </w:rPr>
              <w:t>の写し</w:t>
            </w:r>
          </w:p>
        </w:tc>
      </w:tr>
      <w:tr w:rsidR="007C3F70">
        <w:trPr>
          <w:trHeight w:val="2081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調査記事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7C3F70">
            <w:r>
              <w:rPr>
                <w:rFonts w:hint="eastAsia"/>
              </w:rPr>
              <w:t xml:space="preserve">　</w:t>
            </w:r>
          </w:p>
        </w:tc>
      </w:tr>
    </w:tbl>
    <w:p w:rsidR="007C3F70" w:rsidRDefault="007C3F70"/>
    <w:sectPr w:rsidR="007C3F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1B" w:rsidRDefault="00D1341B" w:rsidP="00A852BA">
      <w:r>
        <w:separator/>
      </w:r>
    </w:p>
  </w:endnote>
  <w:endnote w:type="continuationSeparator" w:id="0">
    <w:p w:rsidR="00D1341B" w:rsidRDefault="00D1341B" w:rsidP="00A8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ポップＢ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1B" w:rsidRDefault="00D1341B" w:rsidP="00A852BA">
      <w:r>
        <w:separator/>
      </w:r>
    </w:p>
  </w:footnote>
  <w:footnote w:type="continuationSeparator" w:id="0">
    <w:p w:rsidR="00D1341B" w:rsidRDefault="00D1341B" w:rsidP="00A8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53"/>
    <w:rsid w:val="00041054"/>
    <w:rsid w:val="000749D2"/>
    <w:rsid w:val="00123C66"/>
    <w:rsid w:val="002B6E06"/>
    <w:rsid w:val="003B2FE4"/>
    <w:rsid w:val="00773D0C"/>
    <w:rsid w:val="00795BB8"/>
    <w:rsid w:val="007C3F70"/>
    <w:rsid w:val="00A852BA"/>
    <w:rsid w:val="00B91E53"/>
    <w:rsid w:val="00C45A6D"/>
    <w:rsid w:val="00C675C0"/>
    <w:rsid w:val="00CB6E72"/>
    <w:rsid w:val="00D1341B"/>
    <w:rsid w:val="00DD5D7C"/>
    <w:rsid w:val="00E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7E7A2"/>
  <w14:defaultImageDpi w14:val="0"/>
  <w15:docId w15:val="{994CE922-49DE-4126-8BAD-98D0FAEF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4225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4225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264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>美郷町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道下 優大</cp:lastModifiedBy>
  <cp:revision>4</cp:revision>
  <cp:lastPrinted>2020-09-09T02:10:00Z</cp:lastPrinted>
  <dcterms:created xsi:type="dcterms:W3CDTF">2021-09-13T23:44:00Z</dcterms:created>
  <dcterms:modified xsi:type="dcterms:W3CDTF">2021-09-15T04:11:00Z</dcterms:modified>
</cp:coreProperties>
</file>