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4EB" w:rsidRDefault="00F224EB"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F224EB" w:rsidRDefault="00F224EB">
      <w:pPr>
        <w:spacing w:after="120" w:line="360" w:lineRule="auto"/>
        <w:jc w:val="center"/>
      </w:pPr>
      <w:r>
        <w:rPr>
          <w:rFonts w:hint="eastAsia"/>
          <w:spacing w:val="75"/>
        </w:rPr>
        <w:t>代理人選定届出</w:t>
      </w:r>
      <w:r>
        <w:rPr>
          <w:rFonts w:hint="eastAsia"/>
        </w:rPr>
        <w:t>書</w:t>
      </w:r>
    </w:p>
    <w:tbl>
      <w:tblPr>
        <w:tblW w:w="850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99"/>
        <w:gridCol w:w="3509"/>
      </w:tblGrid>
      <w:tr w:rsidR="00F224EB" w:rsidTr="00994F19">
        <w:trPr>
          <w:trHeight w:val="5129"/>
        </w:trPr>
        <w:tc>
          <w:tcPr>
            <w:tcW w:w="8508" w:type="dxa"/>
            <w:gridSpan w:val="2"/>
            <w:tcBorders>
              <w:bottom w:val="nil"/>
            </w:tcBorders>
          </w:tcPr>
          <w:p w:rsidR="00F224EB" w:rsidRDefault="00F224EB">
            <w:pPr>
              <w:spacing w:line="360" w:lineRule="auto"/>
            </w:pPr>
          </w:p>
          <w:p w:rsidR="00F224EB" w:rsidRDefault="00F224EB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F224EB" w:rsidRDefault="00F224EB">
            <w:pPr>
              <w:spacing w:line="360" w:lineRule="auto"/>
            </w:pPr>
          </w:p>
          <w:p w:rsidR="00F224EB" w:rsidRDefault="00F224EB">
            <w:pPr>
              <w:spacing w:line="360" w:lineRule="auto"/>
            </w:pPr>
            <w:r>
              <w:rPr>
                <w:rFonts w:hint="eastAsia"/>
              </w:rPr>
              <w:t xml:space="preserve">　美郷町長　　　　様</w:t>
            </w:r>
          </w:p>
          <w:p w:rsidR="00F224EB" w:rsidRDefault="00F224EB">
            <w:pPr>
              <w:spacing w:line="360" w:lineRule="auto"/>
            </w:pPr>
          </w:p>
          <w:p w:rsidR="00F224EB" w:rsidRDefault="00F224EB">
            <w:pPr>
              <w:spacing w:line="360" w:lineRule="auto"/>
            </w:pPr>
            <w:r>
              <w:rPr>
                <w:rFonts w:hint="eastAsia"/>
              </w:rPr>
              <w:t xml:space="preserve">　次の代理人が墓所管理料の納付、墓所の清掃管理等使用者の義務を履行することとしましたので、美郷町墓地公園条例施行規則第</w:t>
            </w:r>
            <w:r w:rsidR="00FA7C7F">
              <w:rPr>
                <w:rFonts w:hint="eastAsia"/>
              </w:rPr>
              <w:t>４</w:t>
            </w:r>
            <w:r>
              <w:rPr>
                <w:rFonts w:hint="eastAsia"/>
              </w:rPr>
              <w:t>条の規定により、代理人と連署して届け出ます。</w:t>
            </w:r>
          </w:p>
        </w:tc>
      </w:tr>
      <w:tr w:rsidR="00F224EB" w:rsidTr="00994F19">
        <w:trPr>
          <w:trHeight w:val="585"/>
        </w:trPr>
        <w:tc>
          <w:tcPr>
            <w:tcW w:w="4999" w:type="dxa"/>
            <w:tcBorders>
              <w:top w:val="nil"/>
              <w:bottom w:val="nil"/>
              <w:right w:val="nil"/>
            </w:tcBorders>
          </w:tcPr>
          <w:p w:rsidR="00F224EB" w:rsidRDefault="00F224EB">
            <w:pPr>
              <w:spacing w:before="210"/>
              <w:ind w:right="-100"/>
              <w:jc w:val="right"/>
            </w:pPr>
            <w:r>
              <w:rPr>
                <w:rFonts w:hint="eastAsia"/>
              </w:rPr>
              <w:t>使用者</w:t>
            </w:r>
          </w:p>
          <w:p w:rsidR="00F224EB" w:rsidRDefault="00F224EB">
            <w:pPr>
              <w:jc w:val="right"/>
            </w:pPr>
          </w:p>
          <w:p w:rsidR="00994F19" w:rsidRDefault="00994F19">
            <w:pPr>
              <w:jc w:val="right"/>
              <w:rPr>
                <w:rFonts w:hint="eastAsia"/>
              </w:rPr>
            </w:pPr>
          </w:p>
          <w:p w:rsidR="00F224EB" w:rsidRDefault="00F224EB" w:rsidP="00994F19">
            <w:pPr>
              <w:ind w:right="840"/>
              <w:rPr>
                <w:rFonts w:hint="eastAsia"/>
              </w:rPr>
            </w:pPr>
          </w:p>
          <w:p w:rsidR="00F224EB" w:rsidRDefault="00F224EB" w:rsidP="00994F19">
            <w:pPr>
              <w:spacing w:before="240" w:line="200" w:lineRule="exact"/>
              <w:ind w:right="-102"/>
              <w:jc w:val="right"/>
            </w:pPr>
            <w:r>
              <w:rPr>
                <w:rFonts w:hint="eastAsia"/>
              </w:rPr>
              <w:t>代理人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</w:tcBorders>
          </w:tcPr>
          <w:p w:rsidR="00994F19" w:rsidRDefault="00994F19" w:rsidP="00994F19">
            <w:r>
              <w:rPr>
                <w:rFonts w:hint="eastAsia"/>
              </w:rPr>
              <w:t xml:space="preserve">住所　　　　</w:t>
            </w:r>
          </w:p>
          <w:p w:rsidR="00994F19" w:rsidRDefault="00994F19" w:rsidP="00994F19">
            <w:r>
              <w:rPr>
                <w:rFonts w:hint="eastAsia"/>
              </w:rPr>
              <w:t xml:space="preserve">氏名　　　　　　　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</w:p>
          <w:p w:rsidR="00994F19" w:rsidRDefault="00994F19" w:rsidP="00994F19"/>
          <w:p w:rsidR="00994F19" w:rsidRDefault="00994F19" w:rsidP="00994F19"/>
          <w:p w:rsidR="00994F19" w:rsidRDefault="00994F19" w:rsidP="00994F19"/>
          <w:p w:rsidR="00994F19" w:rsidRDefault="00994F19" w:rsidP="00994F19">
            <w:r>
              <w:rPr>
                <w:rFonts w:hint="eastAsia"/>
              </w:rPr>
              <w:t>住所</w:t>
            </w:r>
          </w:p>
          <w:p w:rsidR="00F224EB" w:rsidRDefault="00994F19" w:rsidP="00994F1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氏名　　　　　　　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</w:p>
        </w:tc>
      </w:tr>
      <w:tr w:rsidR="00F224EB" w:rsidTr="00994F19">
        <w:trPr>
          <w:trHeight w:val="4443"/>
        </w:trPr>
        <w:tc>
          <w:tcPr>
            <w:tcW w:w="8508" w:type="dxa"/>
            <w:gridSpan w:val="2"/>
            <w:tcBorders>
              <w:top w:val="nil"/>
            </w:tcBorders>
          </w:tcPr>
          <w:p w:rsidR="00F224EB" w:rsidRDefault="00F224EB"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</w:tbl>
    <w:p w:rsidR="00F224EB" w:rsidRDefault="00F224EB">
      <w:pPr>
        <w:spacing w:before="120"/>
      </w:pPr>
      <w:r>
        <w:rPr>
          <w:rFonts w:hint="eastAsia"/>
        </w:rPr>
        <w:t xml:space="preserve">　注　代理人の印鑑証明書添付のこと。</w:t>
      </w:r>
    </w:p>
    <w:sectPr w:rsidR="00F224E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0E4" w:rsidRDefault="00CF70E4" w:rsidP="00A852BA">
      <w:r>
        <w:separator/>
      </w:r>
    </w:p>
  </w:endnote>
  <w:endnote w:type="continuationSeparator" w:id="0">
    <w:p w:rsidR="00CF70E4" w:rsidRDefault="00CF70E4" w:rsidP="00A85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0E4" w:rsidRDefault="00CF70E4" w:rsidP="00A852BA">
      <w:r>
        <w:separator/>
      </w:r>
    </w:p>
  </w:footnote>
  <w:footnote w:type="continuationSeparator" w:id="0">
    <w:p w:rsidR="00CF70E4" w:rsidRDefault="00CF70E4" w:rsidP="00A85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C29"/>
    <w:rsid w:val="00424833"/>
    <w:rsid w:val="00994F19"/>
    <w:rsid w:val="00A852BA"/>
    <w:rsid w:val="00CF70E4"/>
    <w:rsid w:val="00F224EB"/>
    <w:rsid w:val="00F64C29"/>
    <w:rsid w:val="00FA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F199D1"/>
  <w14:defaultImageDpi w14:val="0"/>
  <w15:docId w15:val="{A5D0CF94-CB29-48B1-811D-272FCD9E2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5</TotalTime>
  <Pages>1</Pages>
  <Words>141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様式第3号(第4条関係)</vt:lpstr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様式第3号(第4条関係)</dc:title>
  <dc:subject/>
  <dc:creator>(株)ぎょうせい</dc:creator>
  <cp:keywords/>
  <dc:description/>
  <cp:lastModifiedBy>道下 優大</cp:lastModifiedBy>
  <cp:revision>3</cp:revision>
  <dcterms:created xsi:type="dcterms:W3CDTF">2021-09-13T07:49:00Z</dcterms:created>
  <dcterms:modified xsi:type="dcterms:W3CDTF">2021-09-13T08:05:00Z</dcterms:modified>
</cp:coreProperties>
</file>